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9A" w:rsidRDefault="00202C5A">
      <w:pPr>
        <w:pStyle w:val="ListNumber"/>
      </w:pPr>
      <w:r>
        <w:t>What does it mean to use Analog colors in a PowerPoint Presentation?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0E5A9A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  <w:tr w:rsidR="000E5A9A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  <w:tr w:rsidR="000E5A9A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  <w:tr w:rsidR="000E5A9A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</w:tbl>
    <w:p w:rsidR="000E5A9A" w:rsidRDefault="00202C5A">
      <w:pPr>
        <w:pStyle w:val="ListNumber"/>
      </w:pPr>
      <w:r>
        <w:t>What does it mean to use Complimentary colors in a PowerPoint presentation?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0E5A9A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  <w:tr w:rsidR="000E5A9A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  <w:tr w:rsidR="000E5A9A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  <w:tr w:rsidR="000E5A9A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</w:tbl>
    <w:p w:rsidR="000E5A9A" w:rsidRDefault="00F5708F">
      <w:pPr>
        <w:pStyle w:val="ListNumber"/>
      </w:pPr>
      <w:r>
        <w:t>What is another name for Hue?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0E5A9A" w:rsidTr="00F5708F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  <w:tr w:rsidR="000E5A9A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  <w:tr w:rsidR="000E5A9A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  <w:tr w:rsidR="000E5A9A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  <w:tr w:rsidR="000E5A9A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</w:tbl>
    <w:p w:rsidR="000E5A9A" w:rsidRDefault="00F5708F">
      <w:pPr>
        <w:pStyle w:val="ListNumber"/>
      </w:pPr>
      <w:r>
        <w:t>Describe tints vs. shades of colors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0E5A9A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  <w:tr w:rsidR="000E5A9A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  <w:tr w:rsidR="000E5A9A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  <w:tr w:rsidR="000E5A9A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E5A9A" w:rsidRDefault="000E5A9A">
            <w:pPr>
              <w:pStyle w:val="NoSpacing"/>
            </w:pPr>
          </w:p>
        </w:tc>
      </w:tr>
    </w:tbl>
    <w:p w:rsidR="000E5A9A" w:rsidRDefault="000E5A9A"/>
    <w:sectPr w:rsidR="000E5A9A" w:rsidSect="00884324">
      <w:footerReference w:type="default" r:id="rId8"/>
      <w:headerReference w:type="first" r:id="rId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0B" w:rsidRDefault="001E5A0B">
      <w:pPr>
        <w:spacing w:after="0" w:line="240" w:lineRule="auto"/>
      </w:pPr>
      <w:r>
        <w:separator/>
      </w:r>
    </w:p>
  </w:endnote>
  <w:endnote w:type="continuationSeparator" w:id="0">
    <w:p w:rsidR="001E5A0B" w:rsidRDefault="001E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46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5A9A" w:rsidRDefault="001E5A0B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F5708F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5708F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0B" w:rsidRDefault="001E5A0B">
      <w:pPr>
        <w:spacing w:after="0" w:line="240" w:lineRule="auto"/>
      </w:pPr>
      <w:r>
        <w:separator/>
      </w:r>
    </w:p>
  </w:footnote>
  <w:footnote w:type="continuationSeparator" w:id="0">
    <w:p w:rsidR="001E5A0B" w:rsidRDefault="001E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24" w:rsidRPr="00884324" w:rsidRDefault="00884324" w:rsidP="00884324">
    <w:pPr>
      <w:pStyle w:val="Header"/>
      <w:jc w:val="center"/>
      <w:rPr>
        <w:b/>
        <w:sz w:val="36"/>
        <w:szCs w:val="36"/>
      </w:rPr>
    </w:pPr>
    <w:r w:rsidRPr="00884324">
      <w:rPr>
        <w:b/>
        <w:sz w:val="36"/>
        <w:szCs w:val="36"/>
      </w:rPr>
      <w:t>Color Theory Notes</w:t>
    </w:r>
  </w:p>
  <w:p w:rsidR="00884324" w:rsidRPr="00884324" w:rsidRDefault="00884324" w:rsidP="00884324">
    <w:pPr>
      <w:pStyle w:val="Header"/>
      <w:jc w:val="center"/>
      <w:rPr>
        <w:b/>
      </w:rPr>
    </w:pPr>
    <w:r w:rsidRPr="00884324">
      <w:rPr>
        <w:b/>
      </w:rPr>
      <w:t xml:space="preserve">Use the tiles in your </w:t>
    </w:r>
    <w:proofErr w:type="spellStart"/>
    <w:r w:rsidRPr="00884324">
      <w:rPr>
        <w:b/>
      </w:rPr>
      <w:t>Blendspace</w:t>
    </w:r>
    <w:proofErr w:type="spellEnd"/>
    <w:r w:rsidRPr="00884324">
      <w:rPr>
        <w:b/>
      </w:rPr>
      <w:t xml:space="preserve"> lesson to find the answers to the following questions.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0140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A"/>
    <w:rsid w:val="000E5A9A"/>
    <w:rsid w:val="001E5A0B"/>
    <w:rsid w:val="00202C5A"/>
    <w:rsid w:val="006A3509"/>
    <w:rsid w:val="00884324"/>
    <w:rsid w:val="00F5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E2F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b\AppData\Roaming\Microsoft\Templates\Request%20for%20student%20profile%20(form%20let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AB"/>
    <w:rsid w:val="00A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E458A4A1F44D5C82525BF1C2F6AEEB">
    <w:name w:val="66E458A4A1F44D5C82525BF1C2F6AEE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A105C9C6B14CDF9E194BFDD8E991B1">
    <w:name w:val="38A105C9C6B14CDF9E194BFDD8E991B1"/>
  </w:style>
  <w:style w:type="paragraph" w:customStyle="1" w:styleId="22CD893A505C451F9363B2F714DABAC4">
    <w:name w:val="22CD893A505C451F9363B2F714DABAC4"/>
  </w:style>
  <w:style w:type="paragraph" w:customStyle="1" w:styleId="9F36E2FC68644079B226696DED676B4F">
    <w:name w:val="9F36E2FC68644079B226696DED676B4F"/>
  </w:style>
  <w:style w:type="paragraph" w:customStyle="1" w:styleId="87667DA6DB3D41A59C32EB566A0F3BA0">
    <w:name w:val="87667DA6DB3D41A59C32EB566A0F3BA0"/>
  </w:style>
  <w:style w:type="paragraph" w:customStyle="1" w:styleId="564E55BB60A840E3A519663EEAF7267E">
    <w:name w:val="564E55BB60A840E3A519663EEAF7267E"/>
  </w:style>
  <w:style w:type="paragraph" w:customStyle="1" w:styleId="90B4BF8765F444D0A132B29ABE5D91F7">
    <w:name w:val="90B4BF8765F444D0A132B29ABE5D91F7"/>
  </w:style>
  <w:style w:type="paragraph" w:customStyle="1" w:styleId="F1B58CF73F6B469C9089A1FBB295EF44">
    <w:name w:val="F1B58CF73F6B469C9089A1FBB295E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3ACE98-4996-470A-914B-AE32EE3EE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 (form letter)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2017-08-20T13:32:00Z</dcterms:created>
  <dcterms:modified xsi:type="dcterms:W3CDTF">2017-08-20T13:32:00Z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TC040220399991</vt:lpwstr>
  </property>
</Properties>
</file>