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5"/>
        <w:gridCol w:w="5111"/>
      </w:tblGrid>
      <w:tr w:rsidR="00EF0701" w:rsidTr="00AA7471">
        <w:tc>
          <w:tcPr>
            <w:tcW w:w="6408" w:type="dxa"/>
          </w:tcPr>
          <w:p w:rsidR="00AA7471" w:rsidRDefault="00192490" w:rsidP="00AA7471">
            <w:pPr>
              <w:pStyle w:val="CompanyName"/>
            </w:pPr>
            <w:bookmarkStart w:id="0" w:name="_GoBack"/>
            <w:bookmarkEnd w:id="0"/>
            <w:r>
              <w:t>E</w:t>
            </w:r>
            <w:r w:rsidR="004A71E4">
              <w:t>mployment application</w:t>
            </w:r>
          </w:p>
          <w:p w:rsidR="00AA7471" w:rsidRDefault="00AA7471" w:rsidP="00AA7471">
            <w:pPr>
              <w:pStyle w:val="Title"/>
            </w:pPr>
          </w:p>
        </w:tc>
        <w:tc>
          <w:tcPr>
            <w:tcW w:w="3888" w:type="dxa"/>
          </w:tcPr>
          <w:p w:rsidR="00AA7471" w:rsidRDefault="00EF0701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0</wp:posOffset>
                  </wp:positionV>
                  <wp:extent cx="1548179" cy="50794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t_wing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79" cy="50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1"/>
        <w:gridCol w:w="486"/>
        <w:gridCol w:w="216"/>
        <w:gridCol w:w="2676"/>
        <w:gridCol w:w="138"/>
        <w:gridCol w:w="827"/>
        <w:gridCol w:w="125"/>
        <w:gridCol w:w="242"/>
        <w:gridCol w:w="842"/>
        <w:gridCol w:w="121"/>
        <w:gridCol w:w="850"/>
        <w:gridCol w:w="842"/>
        <w:gridCol w:w="666"/>
        <w:gridCol w:w="463"/>
        <w:gridCol w:w="698"/>
        <w:gridCol w:w="584"/>
        <w:gridCol w:w="364"/>
        <w:gridCol w:w="365"/>
        <w:gridCol w:w="844"/>
        <w:gridCol w:w="1206"/>
      </w:tblGrid>
      <w:tr w:rsidR="00A30C8D" w:rsidRPr="002A733C" w:rsidTr="000C3E80">
        <w:trPr>
          <w:trHeight w:hRule="exact" w:val="288"/>
        </w:trPr>
        <w:tc>
          <w:tcPr>
            <w:tcW w:w="10070" w:type="dxa"/>
            <w:gridSpan w:val="20"/>
            <w:shd w:val="clear" w:color="auto" w:fill="D9D9D9" w:themeFill="background1" w:themeFillShade="D9"/>
            <w:vAlign w:val="center"/>
          </w:tcPr>
          <w:p w:rsidR="00A30C8D" w:rsidRPr="00AA7471" w:rsidRDefault="00A30C8D" w:rsidP="004771E5">
            <w:pPr>
              <w:pStyle w:val="Heading1"/>
            </w:pPr>
            <w:r w:rsidRPr="00AA7471">
              <w:t>Applicant Information</w:t>
            </w:r>
          </w:p>
        </w:tc>
      </w:tr>
      <w:tr w:rsidR="005D118D" w:rsidRPr="002A733C" w:rsidTr="00990F31">
        <w:trPr>
          <w:trHeight w:hRule="exact" w:val="403"/>
        </w:trPr>
        <w:tc>
          <w:tcPr>
            <w:tcW w:w="1083" w:type="dxa"/>
            <w:gridSpan w:val="2"/>
            <w:vAlign w:val="center"/>
          </w:tcPr>
          <w:p w:rsidR="00A30C8D" w:rsidRPr="002A733C" w:rsidRDefault="00A30C8D" w:rsidP="004771E5">
            <w:r>
              <w:t>Last Name</w:t>
            </w:r>
          </w:p>
        </w:tc>
        <w:tc>
          <w:tcPr>
            <w:tcW w:w="2872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90" w:type="dxa"/>
            <w:gridSpan w:val="4"/>
            <w:vAlign w:val="center"/>
          </w:tcPr>
          <w:p w:rsidR="00A30C8D" w:rsidRPr="002A733C" w:rsidRDefault="00A30C8D" w:rsidP="004771E5">
            <w:r>
              <w:t>First</w:t>
            </w:r>
            <w:r w:rsidR="00990F31">
              <w:t xml:space="preserve"> Name</w:t>
            </w:r>
          </w:p>
        </w:tc>
        <w:tc>
          <w:tcPr>
            <w:tcW w:w="2101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55" w:type="dxa"/>
            <w:gridSpan w:val="2"/>
            <w:vAlign w:val="center"/>
          </w:tcPr>
          <w:p w:rsidR="00A30C8D" w:rsidRPr="002A733C" w:rsidRDefault="00A30C8D" w:rsidP="004771E5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A30C8D" w:rsidRPr="002A733C" w:rsidRDefault="00A30C8D" w:rsidP="004771E5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Street Address</w:t>
            </w:r>
          </w:p>
        </w:tc>
        <w:tc>
          <w:tcPr>
            <w:tcW w:w="5802" w:type="dxa"/>
            <w:gridSpan w:val="11"/>
            <w:vAlign w:val="center"/>
          </w:tcPr>
          <w:p w:rsidR="00A30C8D" w:rsidRPr="002A733C" w:rsidRDefault="00A30C8D" w:rsidP="004771E5"/>
        </w:tc>
        <w:tc>
          <w:tcPr>
            <w:tcW w:w="1498" w:type="dxa"/>
            <w:gridSpan w:val="4"/>
            <w:vAlign w:val="center"/>
          </w:tcPr>
          <w:p w:rsidR="00A30C8D" w:rsidRPr="002A733C" w:rsidRDefault="00A30C8D" w:rsidP="004771E5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City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627" w:type="dxa"/>
            <w:vAlign w:val="center"/>
          </w:tcPr>
          <w:p w:rsidR="00A30C8D" w:rsidRPr="002A733C" w:rsidRDefault="00A30C8D" w:rsidP="004771E5">
            <w:r>
              <w:t>State</w:t>
            </w:r>
          </w:p>
        </w:tc>
        <w:tc>
          <w:tcPr>
            <w:tcW w:w="2191" w:type="dxa"/>
            <w:gridSpan w:val="5"/>
            <w:vAlign w:val="center"/>
          </w:tcPr>
          <w:p w:rsidR="00A30C8D" w:rsidRPr="002A733C" w:rsidRDefault="00A30C8D" w:rsidP="004771E5"/>
        </w:tc>
        <w:tc>
          <w:tcPr>
            <w:tcW w:w="520" w:type="dxa"/>
            <w:vAlign w:val="center"/>
          </w:tcPr>
          <w:p w:rsidR="00A30C8D" w:rsidRPr="002A733C" w:rsidRDefault="00A30C8D" w:rsidP="004771E5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Phone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E-mail Address</w:t>
            </w:r>
          </w:p>
        </w:tc>
        <w:tc>
          <w:tcPr>
            <w:tcW w:w="4492" w:type="dxa"/>
            <w:gridSpan w:val="9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Date Available</w:t>
            </w:r>
          </w:p>
        </w:tc>
        <w:tc>
          <w:tcPr>
            <w:tcW w:w="2095" w:type="dxa"/>
            <w:gridSpan w:val="2"/>
            <w:vAlign w:val="center"/>
          </w:tcPr>
          <w:p w:rsidR="00A30C8D" w:rsidRPr="002A733C" w:rsidRDefault="00A30C8D" w:rsidP="004771E5"/>
        </w:tc>
        <w:tc>
          <w:tcPr>
            <w:tcW w:w="1516" w:type="dxa"/>
            <w:gridSpan w:val="4"/>
            <w:vAlign w:val="center"/>
          </w:tcPr>
          <w:p w:rsidR="00A30C8D" w:rsidRPr="002A733C" w:rsidRDefault="00A30C8D" w:rsidP="004771E5">
            <w:r>
              <w:t>Social Security No.</w:t>
            </w:r>
          </w:p>
        </w:tc>
        <w:tc>
          <w:tcPr>
            <w:tcW w:w="1846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1300" w:type="dxa"/>
            <w:gridSpan w:val="3"/>
            <w:vAlign w:val="center"/>
          </w:tcPr>
          <w:p w:rsidR="00A30C8D" w:rsidRPr="002A733C" w:rsidRDefault="00A30C8D" w:rsidP="004771E5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Default="00A30C8D" w:rsidP="004771E5">
            <w:r>
              <w:t>Are you a citizen of the United States?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8"/>
            <w:vAlign w:val="center"/>
          </w:tcPr>
          <w:p w:rsidR="00A30C8D" w:rsidRDefault="00A30C8D" w:rsidP="004771E5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F0DD8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Pr="002A733C" w:rsidRDefault="00A30C8D" w:rsidP="004771E5">
            <w:r>
              <w:t>Have you ever been convicted of a felony?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Pr="002A733C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Pr="002A733C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If yes, explain</w:t>
            </w:r>
            <w:r w:rsidR="00CD1665">
              <w:t>.</w:t>
            </w:r>
          </w:p>
        </w:tc>
        <w:tc>
          <w:tcPr>
            <w:tcW w:w="3865" w:type="dxa"/>
            <w:gridSpan w:val="8"/>
            <w:vAlign w:val="center"/>
          </w:tcPr>
          <w:p w:rsidR="00A30C8D" w:rsidRPr="002A733C" w:rsidRDefault="00A30C8D" w:rsidP="004771E5"/>
        </w:tc>
      </w:tr>
    </w:tbl>
    <w:p w:rsidR="000C3E80" w:rsidRDefault="000C3E80" w:rsidP="000C3E80">
      <w:pPr>
        <w:spacing w:line="360" w:lineRule="auto"/>
      </w:pPr>
    </w:p>
    <w:tbl>
      <w:tblPr>
        <w:tblW w:w="5036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1"/>
        <w:gridCol w:w="366"/>
        <w:gridCol w:w="17"/>
        <w:gridCol w:w="560"/>
        <w:gridCol w:w="864"/>
        <w:gridCol w:w="842"/>
        <w:gridCol w:w="1904"/>
        <w:gridCol w:w="472"/>
        <w:gridCol w:w="1199"/>
        <w:gridCol w:w="1079"/>
        <w:gridCol w:w="331"/>
        <w:gridCol w:w="703"/>
        <w:gridCol w:w="1549"/>
        <w:gridCol w:w="2656"/>
      </w:tblGrid>
      <w:tr w:rsidR="000D2539" w:rsidRPr="002A733C" w:rsidTr="00A71D76">
        <w:trPr>
          <w:trHeight w:val="288"/>
          <w:jc w:val="center"/>
        </w:trPr>
        <w:tc>
          <w:tcPr>
            <w:tcW w:w="9418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lastRenderedPageBreak/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9093F">
              <w:rPr>
                <w:rStyle w:val="CheckBoxChar"/>
              </w:rPr>
            </w:r>
            <w:r w:rsidR="0039093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0C3E80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3"/>
        <w:gridCol w:w="7803"/>
        <w:gridCol w:w="897"/>
        <w:gridCol w:w="3263"/>
      </w:tblGrid>
      <w:tr w:rsidR="000D2539" w:rsidRPr="002A733C" w:rsidTr="000C3E80">
        <w:trPr>
          <w:trHeight w:val="288"/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C3E80">
        <w:trPr>
          <w:trHeight w:val="1008"/>
          <w:jc w:val="center"/>
        </w:trPr>
        <w:tc>
          <w:tcPr>
            <w:tcW w:w="1007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33FA5" w:rsidRPr="002A733C" w:rsidTr="000C3E80">
        <w:trPr>
          <w:trHeight w:val="403"/>
          <w:jc w:val="center"/>
        </w:trPr>
        <w:tc>
          <w:tcPr>
            <w:tcW w:w="1164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0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8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9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1269FA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D46D53" wp14:editId="0672CFD0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448425" cy="3168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16865"/>
                          <a:chOff x="0" y="-9525"/>
                          <a:chExt cx="6448425" cy="316865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7625" y="142875"/>
                            <a:ext cx="64008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4159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2AF" w:rsidRPr="00B522FE" w:rsidRDefault="007832AF">
                              <w:pPr>
                                <w:rPr>
                                  <w:sz w:val="32"/>
                                </w:rPr>
                              </w:pPr>
                              <w:r w:rsidRPr="00B522FE">
                                <w:rPr>
                                  <w:noProof/>
                                  <w:sz w:val="32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D46D53" id="Group 7" o:spid="_x0000_s1026" style="position:absolute;margin-left:-2.25pt;margin-top:6.95pt;width:507.75pt;height:24.95pt;z-index:251662336;mso-width-relative:margin" coordorigin=",-95" coordsize="64484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76;top:1428;width:64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" strokecolor="black [3213]" strokeweight="1pt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95;width:4159;height:3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7832AF" w:rsidRPr="00B522FE" w:rsidRDefault="007832AF">
                        <w:pPr>
                          <w:rPr>
                            <w:sz w:val="32"/>
                          </w:rPr>
                        </w:pPr>
                        <w:r w:rsidRPr="00B522FE">
                          <w:rPr>
                            <w:noProof/>
                            <w:sz w:val="32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014C" w:rsidRDefault="00D8014C" w:rsidP="001269FA">
      <w:pPr>
        <w:spacing w:line="480" w:lineRule="auto"/>
      </w:pPr>
    </w:p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6"/>
        <w:gridCol w:w="479"/>
        <w:gridCol w:w="4034"/>
        <w:gridCol w:w="831"/>
        <w:gridCol w:w="476"/>
        <w:gridCol w:w="1664"/>
        <w:gridCol w:w="2259"/>
        <w:gridCol w:w="771"/>
        <w:gridCol w:w="1239"/>
      </w:tblGrid>
      <w:tr w:rsidR="00F7548D" w:rsidRPr="002A733C" w:rsidTr="00EE216B">
        <w:trPr>
          <w:trHeight w:hRule="exact" w:val="28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F7548D" w:rsidRPr="00AA7471" w:rsidRDefault="00CD7B7C" w:rsidP="004771E5">
            <w:pPr>
              <w:pStyle w:val="Heading1"/>
            </w:pPr>
            <w:r>
              <w:t>for office use only</w:t>
            </w:r>
          </w:p>
        </w:tc>
      </w:tr>
      <w:tr w:rsidR="005D118D" w:rsidRPr="002A733C" w:rsidTr="00EE216B">
        <w:trPr>
          <w:trHeight w:hRule="exact" w:val="403"/>
        </w:trPr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Applicant Last Name</w:t>
            </w:r>
          </w:p>
        </w:tc>
        <w:tc>
          <w:tcPr>
            <w:tcW w:w="1491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48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First</w:t>
            </w:r>
            <w:r w:rsidR="00C87348">
              <w:t xml:space="preserve"> Name</w:t>
            </w:r>
          </w:p>
        </w:tc>
        <w:tc>
          <w:tcPr>
            <w:tcW w:w="1450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M.I.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</w:tr>
      <w:tr w:rsidR="00C4519B" w:rsidRPr="002A733C" w:rsidTr="00EE216B">
        <w:trPr>
          <w:trHeight w:hRule="exact" w:val="403"/>
        </w:trPr>
        <w:tc>
          <w:tcPr>
            <w:tcW w:w="656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Application ID</w:t>
            </w:r>
          </w:p>
        </w:tc>
        <w:tc>
          <w:tcPr>
            <w:tcW w:w="1668" w:type="pct"/>
            <w:gridSpan w:val="2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File #</w:t>
            </w:r>
          </w:p>
        </w:tc>
        <w:tc>
          <w:tcPr>
            <w:tcW w:w="2368" w:type="pct"/>
            <w:gridSpan w:val="5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</w:tr>
      <w:tr w:rsidR="0064548D" w:rsidRPr="002A733C" w:rsidTr="00EE216B">
        <w:trPr>
          <w:trHeight w:hRule="exact" w:val="403"/>
        </w:trPr>
        <w:tc>
          <w:tcPr>
            <w:tcW w:w="3422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Signature</w:t>
            </w:r>
          </w:p>
        </w:tc>
        <w:tc>
          <w:tcPr>
            <w:tcW w:w="1578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Date</w:t>
            </w:r>
          </w:p>
        </w:tc>
      </w:tr>
    </w:tbl>
    <w:p w:rsidR="001B18BF" w:rsidRPr="002A733C" w:rsidRDefault="001B18BF" w:rsidP="00DE16A3"/>
    <w:sectPr w:rsidR="001B18BF" w:rsidRPr="002A733C" w:rsidSect="0083501B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4"/>
    <w:rsid w:val="000071F7"/>
    <w:rsid w:val="000134FA"/>
    <w:rsid w:val="0002798A"/>
    <w:rsid w:val="000600B4"/>
    <w:rsid w:val="00063EEE"/>
    <w:rsid w:val="00081DC8"/>
    <w:rsid w:val="00083002"/>
    <w:rsid w:val="00087B85"/>
    <w:rsid w:val="000A01F1"/>
    <w:rsid w:val="000C1163"/>
    <w:rsid w:val="000C3E80"/>
    <w:rsid w:val="000D2539"/>
    <w:rsid w:val="000F2DF4"/>
    <w:rsid w:val="000F6783"/>
    <w:rsid w:val="00101CD9"/>
    <w:rsid w:val="0010442E"/>
    <w:rsid w:val="001059A0"/>
    <w:rsid w:val="00112812"/>
    <w:rsid w:val="00120C95"/>
    <w:rsid w:val="001269FA"/>
    <w:rsid w:val="00144111"/>
    <w:rsid w:val="0014663E"/>
    <w:rsid w:val="001564EE"/>
    <w:rsid w:val="00180664"/>
    <w:rsid w:val="00185BA5"/>
    <w:rsid w:val="00192490"/>
    <w:rsid w:val="00192674"/>
    <w:rsid w:val="00195009"/>
    <w:rsid w:val="0019779B"/>
    <w:rsid w:val="001B18BF"/>
    <w:rsid w:val="002175F4"/>
    <w:rsid w:val="00225D7C"/>
    <w:rsid w:val="00233FA5"/>
    <w:rsid w:val="00250014"/>
    <w:rsid w:val="00254D4B"/>
    <w:rsid w:val="00275BB5"/>
    <w:rsid w:val="0028429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1C1"/>
    <w:rsid w:val="002F7FF2"/>
    <w:rsid w:val="003076FD"/>
    <w:rsid w:val="00307A56"/>
    <w:rsid w:val="00317005"/>
    <w:rsid w:val="00335259"/>
    <w:rsid w:val="003352D9"/>
    <w:rsid w:val="00342E3F"/>
    <w:rsid w:val="0038016B"/>
    <w:rsid w:val="00380F4B"/>
    <w:rsid w:val="0039093F"/>
    <w:rsid w:val="003929F1"/>
    <w:rsid w:val="003A11E9"/>
    <w:rsid w:val="003A1B63"/>
    <w:rsid w:val="003A41A1"/>
    <w:rsid w:val="003B2326"/>
    <w:rsid w:val="003F1D46"/>
    <w:rsid w:val="004361F4"/>
    <w:rsid w:val="00437ED0"/>
    <w:rsid w:val="00440CD8"/>
    <w:rsid w:val="00443837"/>
    <w:rsid w:val="00450F66"/>
    <w:rsid w:val="00461739"/>
    <w:rsid w:val="00467865"/>
    <w:rsid w:val="004724C0"/>
    <w:rsid w:val="0048685F"/>
    <w:rsid w:val="004A1437"/>
    <w:rsid w:val="004A2FDA"/>
    <w:rsid w:val="004A4198"/>
    <w:rsid w:val="004A54EA"/>
    <w:rsid w:val="004A71E4"/>
    <w:rsid w:val="004B0578"/>
    <w:rsid w:val="004C2FEE"/>
    <w:rsid w:val="004E34C6"/>
    <w:rsid w:val="004E6DF1"/>
    <w:rsid w:val="004F62AD"/>
    <w:rsid w:val="00501AE8"/>
    <w:rsid w:val="00503E78"/>
    <w:rsid w:val="00504B65"/>
    <w:rsid w:val="005114CE"/>
    <w:rsid w:val="0052122B"/>
    <w:rsid w:val="00542885"/>
    <w:rsid w:val="005557F6"/>
    <w:rsid w:val="00563778"/>
    <w:rsid w:val="00591D42"/>
    <w:rsid w:val="005B4AE2"/>
    <w:rsid w:val="005C3D49"/>
    <w:rsid w:val="005D118D"/>
    <w:rsid w:val="005E63CC"/>
    <w:rsid w:val="005F6E87"/>
    <w:rsid w:val="00613129"/>
    <w:rsid w:val="00617C65"/>
    <w:rsid w:val="006224E2"/>
    <w:rsid w:val="0064548D"/>
    <w:rsid w:val="006471A6"/>
    <w:rsid w:val="00655FEB"/>
    <w:rsid w:val="00682C69"/>
    <w:rsid w:val="0069440A"/>
    <w:rsid w:val="006953EA"/>
    <w:rsid w:val="006C139A"/>
    <w:rsid w:val="006D2635"/>
    <w:rsid w:val="006D6930"/>
    <w:rsid w:val="006D779C"/>
    <w:rsid w:val="006E04DC"/>
    <w:rsid w:val="006E0B9E"/>
    <w:rsid w:val="006E4F63"/>
    <w:rsid w:val="006E729E"/>
    <w:rsid w:val="007229D0"/>
    <w:rsid w:val="00734229"/>
    <w:rsid w:val="007602AC"/>
    <w:rsid w:val="0076778C"/>
    <w:rsid w:val="00774B67"/>
    <w:rsid w:val="007832AF"/>
    <w:rsid w:val="00793AC6"/>
    <w:rsid w:val="007A71DE"/>
    <w:rsid w:val="007B199B"/>
    <w:rsid w:val="007B6119"/>
    <w:rsid w:val="007B64DB"/>
    <w:rsid w:val="007C1DA0"/>
    <w:rsid w:val="007E2A15"/>
    <w:rsid w:val="007E56C4"/>
    <w:rsid w:val="008107D6"/>
    <w:rsid w:val="0083501B"/>
    <w:rsid w:val="00841645"/>
    <w:rsid w:val="00852EC6"/>
    <w:rsid w:val="0085642D"/>
    <w:rsid w:val="00856792"/>
    <w:rsid w:val="0088782D"/>
    <w:rsid w:val="00896ECB"/>
    <w:rsid w:val="008A0543"/>
    <w:rsid w:val="008B08EF"/>
    <w:rsid w:val="008B24BB"/>
    <w:rsid w:val="008B57DD"/>
    <w:rsid w:val="008B7081"/>
    <w:rsid w:val="008D40FF"/>
    <w:rsid w:val="008D42B9"/>
    <w:rsid w:val="00902964"/>
    <w:rsid w:val="009126F8"/>
    <w:rsid w:val="0094790F"/>
    <w:rsid w:val="00950716"/>
    <w:rsid w:val="00966B90"/>
    <w:rsid w:val="00972F4A"/>
    <w:rsid w:val="009737B7"/>
    <w:rsid w:val="009802C4"/>
    <w:rsid w:val="00990F31"/>
    <w:rsid w:val="009973A4"/>
    <w:rsid w:val="009976D9"/>
    <w:rsid w:val="00997A3E"/>
    <w:rsid w:val="009A36CB"/>
    <w:rsid w:val="009A4EA3"/>
    <w:rsid w:val="009A55DC"/>
    <w:rsid w:val="009C220D"/>
    <w:rsid w:val="009D6AEA"/>
    <w:rsid w:val="009F7293"/>
    <w:rsid w:val="00A211B2"/>
    <w:rsid w:val="00A2727E"/>
    <w:rsid w:val="00A30C8D"/>
    <w:rsid w:val="00A35524"/>
    <w:rsid w:val="00A403C5"/>
    <w:rsid w:val="00A52CE5"/>
    <w:rsid w:val="00A71D76"/>
    <w:rsid w:val="00A7452A"/>
    <w:rsid w:val="00A74F99"/>
    <w:rsid w:val="00A80878"/>
    <w:rsid w:val="00A82BA3"/>
    <w:rsid w:val="00A94ACC"/>
    <w:rsid w:val="00AA7471"/>
    <w:rsid w:val="00AB3406"/>
    <w:rsid w:val="00AD08E8"/>
    <w:rsid w:val="00AE6FA4"/>
    <w:rsid w:val="00AF6494"/>
    <w:rsid w:val="00B03907"/>
    <w:rsid w:val="00B11811"/>
    <w:rsid w:val="00B311E1"/>
    <w:rsid w:val="00B4735C"/>
    <w:rsid w:val="00B522FE"/>
    <w:rsid w:val="00B53AEC"/>
    <w:rsid w:val="00B90EC2"/>
    <w:rsid w:val="00BA268F"/>
    <w:rsid w:val="00BA4A01"/>
    <w:rsid w:val="00C079CA"/>
    <w:rsid w:val="00C35B8F"/>
    <w:rsid w:val="00C4519B"/>
    <w:rsid w:val="00C5330F"/>
    <w:rsid w:val="00C67741"/>
    <w:rsid w:val="00C721BD"/>
    <w:rsid w:val="00C74647"/>
    <w:rsid w:val="00C76039"/>
    <w:rsid w:val="00C76480"/>
    <w:rsid w:val="00C80AD2"/>
    <w:rsid w:val="00C87348"/>
    <w:rsid w:val="00C90A29"/>
    <w:rsid w:val="00C92FD6"/>
    <w:rsid w:val="00CA28E6"/>
    <w:rsid w:val="00CB0EDB"/>
    <w:rsid w:val="00CD1665"/>
    <w:rsid w:val="00CD247C"/>
    <w:rsid w:val="00CD7B7C"/>
    <w:rsid w:val="00CF0F2F"/>
    <w:rsid w:val="00D03A13"/>
    <w:rsid w:val="00D14E73"/>
    <w:rsid w:val="00D6155E"/>
    <w:rsid w:val="00D8014C"/>
    <w:rsid w:val="00D90A75"/>
    <w:rsid w:val="00DA4B5C"/>
    <w:rsid w:val="00DB02CA"/>
    <w:rsid w:val="00DC47A2"/>
    <w:rsid w:val="00DD5417"/>
    <w:rsid w:val="00DE1551"/>
    <w:rsid w:val="00DE16A3"/>
    <w:rsid w:val="00DE7FB7"/>
    <w:rsid w:val="00DF0DD8"/>
    <w:rsid w:val="00E05870"/>
    <w:rsid w:val="00E111D3"/>
    <w:rsid w:val="00E20DDA"/>
    <w:rsid w:val="00E32A8B"/>
    <w:rsid w:val="00E36054"/>
    <w:rsid w:val="00E37E7B"/>
    <w:rsid w:val="00E46E04"/>
    <w:rsid w:val="00E74CCE"/>
    <w:rsid w:val="00E87396"/>
    <w:rsid w:val="00EB478A"/>
    <w:rsid w:val="00EC42A3"/>
    <w:rsid w:val="00EE216B"/>
    <w:rsid w:val="00EF0701"/>
    <w:rsid w:val="00F02A61"/>
    <w:rsid w:val="00F052FF"/>
    <w:rsid w:val="00F1577E"/>
    <w:rsid w:val="00F264EB"/>
    <w:rsid w:val="00F7548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64E8EA-6E78-425F-850D-92EE95F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w_000\AppData\Roaming\Microsoft\Templates\Employment%20application%20(2-pp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C7486-DDC1-43E3-AD29-1A92DD6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(2-pp.)</Template>
  <TotalTime>0</TotalTime>
  <Pages>2</Pages>
  <Words>222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Bronwen Nemaric</dc:creator>
  <cp:keywords/>
  <cp:lastModifiedBy>Turner, Brian</cp:lastModifiedBy>
  <cp:revision>2</cp:revision>
  <cp:lastPrinted>2004-02-13T23:45:00Z</cp:lastPrinted>
  <dcterms:created xsi:type="dcterms:W3CDTF">2019-10-10T14:25:00Z</dcterms:created>
  <dcterms:modified xsi:type="dcterms:W3CDTF">2019-10-10T14:25:00Z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